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E8" w:rsidRDefault="004E43E8" w:rsidP="00EB0937">
      <w:pPr>
        <w:pStyle w:val="Heading1"/>
        <w:ind w:left="0" w:firstLine="0"/>
        <w:jc w:val="center"/>
        <w:rPr>
          <w:rFonts w:ascii="Arial Narrow" w:hAnsi="Arial Narrow" w:cs="Arial Narrow"/>
        </w:rPr>
      </w:pPr>
    </w:p>
    <w:p w:rsidR="004E43E8" w:rsidRDefault="004E43E8" w:rsidP="00EB0937">
      <w:pPr>
        <w:pStyle w:val="Heading1"/>
        <w:ind w:left="0" w:firstLine="0"/>
        <w:jc w:val="center"/>
        <w:rPr>
          <w:rFonts w:ascii="Arial Narrow" w:hAnsi="Arial Narrow" w:cs="Arial Narrow"/>
        </w:rPr>
      </w:pPr>
    </w:p>
    <w:p w:rsidR="004E43E8" w:rsidRPr="005150EB" w:rsidRDefault="004E43E8" w:rsidP="00EB0937">
      <w:pPr>
        <w:pStyle w:val="Heading1"/>
        <w:ind w:left="0" w:firstLine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SPRAWOZDANIE Z REALIZACJI ZADANIA Z REALIZACJI PROJEKTU PN. „STREFA AKTYWNOŚCI OBYWATELSKIEJ”</w:t>
      </w:r>
    </w:p>
    <w:p w:rsidR="004E43E8" w:rsidRPr="005150EB" w:rsidRDefault="004E43E8" w:rsidP="00EB0937">
      <w:pPr>
        <w:spacing w:after="209" w:line="1" w:lineRule="exact"/>
        <w:rPr>
          <w:rFonts w:ascii="Arial Narrow" w:hAnsi="Arial Narrow" w:cs="Arial Narrow"/>
          <w:sz w:val="2"/>
          <w:szCs w:val="2"/>
        </w:rPr>
      </w:pPr>
    </w:p>
    <w:p w:rsidR="004E43E8" w:rsidRDefault="004E43E8" w:rsidP="00EB0937">
      <w:pPr>
        <w:shd w:val="clear" w:color="auto" w:fill="FFFFFF"/>
        <w:tabs>
          <w:tab w:val="left" w:leader="underscore" w:pos="6480"/>
        </w:tabs>
        <w:spacing w:before="198" w:line="212" w:lineRule="exact"/>
        <w:jc w:val="both"/>
        <w:rPr>
          <w:rFonts w:ascii="Arial Narrow" w:hAnsi="Arial Narrow" w:cs="Arial Narrow"/>
          <w:color w:val="000000"/>
          <w:spacing w:val="3"/>
        </w:rPr>
      </w:pPr>
    </w:p>
    <w:p w:rsidR="004E43E8" w:rsidRDefault="004E43E8" w:rsidP="00EB0937">
      <w:pPr>
        <w:shd w:val="clear" w:color="auto" w:fill="FFFFFF"/>
        <w:tabs>
          <w:tab w:val="left" w:leader="underscore" w:pos="6480"/>
        </w:tabs>
        <w:spacing w:before="198" w:line="212" w:lineRule="exact"/>
        <w:jc w:val="both"/>
        <w:rPr>
          <w:rFonts w:ascii="Arial Narrow" w:hAnsi="Arial Narrow" w:cs="Arial Narrow"/>
          <w:color w:val="000000"/>
          <w:spacing w:val="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7120"/>
      </w:tblGrid>
      <w:tr w:rsidR="004E43E8">
        <w:tc>
          <w:tcPr>
            <w:tcW w:w="3560" w:type="dxa"/>
          </w:tcPr>
          <w:p w:rsidR="004E43E8" w:rsidRPr="00C51C37" w:rsidRDefault="004E43E8" w:rsidP="00C51C37">
            <w:pPr>
              <w:tabs>
                <w:tab w:val="left" w:leader="underscore" w:pos="6480"/>
              </w:tabs>
              <w:spacing w:before="198" w:line="212" w:lineRule="exact"/>
              <w:jc w:val="both"/>
              <w:rPr>
                <w:rFonts w:ascii="Arial Narrow" w:hAnsi="Arial Narrow" w:cs="Arial Narrow"/>
                <w:color w:val="000000"/>
                <w:spacing w:val="3"/>
              </w:rPr>
            </w:pPr>
            <w:r w:rsidRPr="00C51C37">
              <w:rPr>
                <w:rFonts w:ascii="Arial Narrow" w:hAnsi="Arial Narrow" w:cs="Arial Narrow"/>
                <w:color w:val="000000"/>
                <w:spacing w:val="-6"/>
              </w:rPr>
              <w:t xml:space="preserve">Nazwa i adres beneficjenta </w:t>
            </w:r>
            <w:r>
              <w:rPr>
                <w:rFonts w:ascii="Arial Narrow" w:hAnsi="Arial Narrow" w:cs="Arial Narrow"/>
                <w:color w:val="000000"/>
                <w:spacing w:val="-6"/>
              </w:rPr>
              <w:t>projektu</w:t>
            </w:r>
          </w:p>
        </w:tc>
        <w:tc>
          <w:tcPr>
            <w:tcW w:w="7120" w:type="dxa"/>
          </w:tcPr>
          <w:p w:rsidR="004E43E8" w:rsidRPr="00C51C37" w:rsidRDefault="004E43E8" w:rsidP="00C51C37">
            <w:pPr>
              <w:tabs>
                <w:tab w:val="left" w:leader="underscore" w:pos="6480"/>
              </w:tabs>
              <w:spacing w:before="198" w:line="212" w:lineRule="exact"/>
              <w:jc w:val="both"/>
              <w:rPr>
                <w:rFonts w:ascii="Arial Narrow" w:hAnsi="Arial Narrow" w:cs="Arial Narrow"/>
                <w:color w:val="000000"/>
                <w:spacing w:val="3"/>
              </w:rPr>
            </w:pPr>
          </w:p>
        </w:tc>
      </w:tr>
      <w:tr w:rsidR="004E43E8">
        <w:tc>
          <w:tcPr>
            <w:tcW w:w="3560" w:type="dxa"/>
          </w:tcPr>
          <w:p w:rsidR="004E43E8" w:rsidRPr="00C51C37" w:rsidRDefault="004E43E8" w:rsidP="00C51C37">
            <w:pPr>
              <w:tabs>
                <w:tab w:val="left" w:leader="underscore" w:pos="6480"/>
              </w:tabs>
              <w:spacing w:before="198" w:line="212" w:lineRule="exact"/>
              <w:jc w:val="both"/>
              <w:rPr>
                <w:rFonts w:ascii="Arial Narrow" w:hAnsi="Arial Narrow" w:cs="Arial Narrow"/>
                <w:color w:val="000000"/>
                <w:spacing w:val="3"/>
              </w:rPr>
            </w:pPr>
            <w:r w:rsidRPr="00C51C37">
              <w:rPr>
                <w:rFonts w:ascii="Arial Narrow" w:hAnsi="Arial Narrow" w:cs="Arial Narrow"/>
              </w:rPr>
              <w:t>Nr umowy z Województwem</w:t>
            </w:r>
          </w:p>
        </w:tc>
        <w:tc>
          <w:tcPr>
            <w:tcW w:w="7120" w:type="dxa"/>
          </w:tcPr>
          <w:p w:rsidR="004E43E8" w:rsidRPr="00C51C37" w:rsidRDefault="004E43E8" w:rsidP="00C51C37">
            <w:pPr>
              <w:tabs>
                <w:tab w:val="left" w:leader="underscore" w:pos="6480"/>
              </w:tabs>
              <w:spacing w:before="198" w:line="212" w:lineRule="exact"/>
              <w:jc w:val="both"/>
              <w:rPr>
                <w:rFonts w:ascii="Arial Narrow" w:hAnsi="Arial Narrow" w:cs="Arial Narrow"/>
                <w:color w:val="000000"/>
                <w:spacing w:val="3"/>
              </w:rPr>
            </w:pPr>
          </w:p>
        </w:tc>
      </w:tr>
      <w:tr w:rsidR="004E43E8">
        <w:tc>
          <w:tcPr>
            <w:tcW w:w="3560" w:type="dxa"/>
          </w:tcPr>
          <w:p w:rsidR="004E43E8" w:rsidRPr="00C51C37" w:rsidRDefault="004E43E8" w:rsidP="00C51C37">
            <w:pPr>
              <w:tabs>
                <w:tab w:val="left" w:leader="underscore" w:pos="6480"/>
              </w:tabs>
              <w:spacing w:before="198" w:line="212" w:lineRule="exact"/>
              <w:jc w:val="both"/>
              <w:rPr>
                <w:rFonts w:ascii="Arial Narrow" w:hAnsi="Arial Narrow" w:cs="Arial Narrow"/>
                <w:color w:val="000000"/>
                <w:spacing w:val="3"/>
              </w:rPr>
            </w:pPr>
            <w:r w:rsidRPr="00C51C37">
              <w:rPr>
                <w:rFonts w:ascii="Arial Narrow" w:hAnsi="Arial Narrow" w:cs="Arial Narrow"/>
                <w:color w:val="000000"/>
                <w:spacing w:val="-6"/>
              </w:rPr>
              <w:t xml:space="preserve">Nazwa zadania, </w:t>
            </w:r>
            <w:r w:rsidRPr="00C51C37">
              <w:rPr>
                <w:rFonts w:ascii="Arial Narrow" w:hAnsi="Arial Narrow" w:cs="Arial Narrow"/>
                <w:color w:val="000000"/>
                <w:spacing w:val="-4"/>
              </w:rPr>
              <w:t>lokalizacja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siłowni zewnętrznej</w:t>
            </w:r>
          </w:p>
        </w:tc>
        <w:tc>
          <w:tcPr>
            <w:tcW w:w="7120" w:type="dxa"/>
          </w:tcPr>
          <w:p w:rsidR="004E43E8" w:rsidRPr="00C51C37" w:rsidRDefault="004E43E8" w:rsidP="00C51C37">
            <w:pPr>
              <w:tabs>
                <w:tab w:val="left" w:leader="underscore" w:pos="6480"/>
              </w:tabs>
              <w:spacing w:before="198" w:line="212" w:lineRule="exact"/>
              <w:jc w:val="both"/>
              <w:rPr>
                <w:rFonts w:ascii="Arial Narrow" w:hAnsi="Arial Narrow" w:cs="Arial Narrow"/>
                <w:color w:val="000000"/>
                <w:spacing w:val="3"/>
              </w:rPr>
            </w:pPr>
          </w:p>
        </w:tc>
      </w:tr>
    </w:tbl>
    <w:p w:rsidR="004E43E8" w:rsidRPr="005150EB" w:rsidRDefault="004E43E8" w:rsidP="00EB0937">
      <w:pPr>
        <w:shd w:val="clear" w:color="auto" w:fill="FFFFFF"/>
        <w:tabs>
          <w:tab w:val="left" w:leader="underscore" w:pos="6480"/>
        </w:tabs>
        <w:spacing w:before="198" w:line="212" w:lineRule="exact"/>
        <w:jc w:val="both"/>
        <w:rPr>
          <w:rFonts w:ascii="Arial Narrow" w:hAnsi="Arial Narrow" w:cs="Arial Narrow"/>
          <w:color w:val="000000"/>
          <w:spacing w:val="19"/>
        </w:rPr>
      </w:pPr>
      <w:r w:rsidRPr="005150EB">
        <w:rPr>
          <w:rFonts w:ascii="Arial Narrow" w:hAnsi="Arial Narrow" w:cs="Arial Narrow"/>
          <w:color w:val="000000"/>
          <w:spacing w:val="3"/>
        </w:rPr>
        <w:t xml:space="preserve">W związku z zakończeniem realizacji </w:t>
      </w:r>
      <w:r w:rsidRPr="00CA5DA3">
        <w:rPr>
          <w:rFonts w:ascii="Arial Narrow" w:hAnsi="Arial Narrow" w:cs="Arial Narrow"/>
          <w:color w:val="000000"/>
          <w:spacing w:val="3"/>
        </w:rPr>
        <w:t>zadania</w:t>
      </w:r>
      <w:r w:rsidRPr="005150EB">
        <w:rPr>
          <w:rFonts w:ascii="Arial Narrow" w:hAnsi="Arial Narrow" w:cs="Arial Narrow"/>
          <w:color w:val="000000"/>
          <w:spacing w:val="3"/>
        </w:rPr>
        <w:t xml:space="preserve"> oświadczamy, </w:t>
      </w:r>
      <w:r>
        <w:rPr>
          <w:rFonts w:ascii="Arial Narrow" w:hAnsi="Arial Narrow" w:cs="Arial Narrow"/>
          <w:color w:val="000000"/>
          <w:spacing w:val="3"/>
        </w:rPr>
        <w:t>iż</w:t>
      </w:r>
      <w:r w:rsidRPr="005150EB">
        <w:rPr>
          <w:rFonts w:ascii="Arial Narrow" w:hAnsi="Arial Narrow" w:cs="Arial Narrow"/>
          <w:color w:val="000000"/>
          <w:spacing w:val="-1"/>
        </w:rPr>
        <w:t xml:space="preserve"> zostało </w:t>
      </w:r>
      <w:r>
        <w:rPr>
          <w:rFonts w:ascii="Arial Narrow" w:hAnsi="Arial Narrow" w:cs="Arial Narrow"/>
          <w:color w:val="000000"/>
          <w:spacing w:val="-1"/>
        </w:rPr>
        <w:t xml:space="preserve">ono </w:t>
      </w:r>
      <w:r w:rsidRPr="005150EB">
        <w:rPr>
          <w:rFonts w:ascii="Arial Narrow" w:hAnsi="Arial Narrow" w:cs="Arial Narrow"/>
          <w:color w:val="000000"/>
          <w:spacing w:val="-1"/>
        </w:rPr>
        <w:t>zrealizowane w pełnym zakresie rzeczowym</w:t>
      </w:r>
      <w:r>
        <w:rPr>
          <w:rFonts w:ascii="Arial Narrow" w:hAnsi="Arial Narrow" w:cs="Arial Narrow"/>
          <w:color w:val="000000"/>
          <w:spacing w:val="-1"/>
        </w:rPr>
        <w:t xml:space="preserve"> oraz w terminie zgodnym z </w:t>
      </w:r>
      <w:r>
        <w:rPr>
          <w:rFonts w:ascii="Arial Narrow" w:hAnsi="Arial Narrow" w:cs="Arial Narrow"/>
          <w:color w:val="000000"/>
          <w:spacing w:val="19"/>
        </w:rPr>
        <w:t>umową.</w:t>
      </w:r>
      <w:r w:rsidRPr="005150EB">
        <w:rPr>
          <w:rFonts w:ascii="Arial Narrow" w:hAnsi="Arial Narrow" w:cs="Arial Narrow"/>
          <w:color w:val="000000"/>
          <w:spacing w:val="19"/>
        </w:rPr>
        <w:t xml:space="preserve"> </w:t>
      </w:r>
    </w:p>
    <w:p w:rsidR="004E43E8" w:rsidRPr="005150EB" w:rsidRDefault="004E43E8" w:rsidP="00EB0937">
      <w:pPr>
        <w:shd w:val="clear" w:color="auto" w:fill="FFFFFF"/>
        <w:tabs>
          <w:tab w:val="left" w:leader="underscore" w:pos="6480"/>
        </w:tabs>
        <w:spacing w:before="198" w:line="212" w:lineRule="exact"/>
        <w:jc w:val="both"/>
        <w:rPr>
          <w:rFonts w:ascii="Arial Narrow" w:hAnsi="Arial Narrow" w:cs="Arial Narrow"/>
          <w:b/>
          <w:bCs/>
          <w:color w:val="000000"/>
          <w:spacing w:val="-5"/>
        </w:rPr>
      </w:pPr>
      <w:r w:rsidRPr="00CA5DA3">
        <w:rPr>
          <w:rFonts w:ascii="Arial Narrow" w:hAnsi="Arial Narrow" w:cs="Arial Narrow"/>
          <w:color w:val="000000"/>
        </w:rPr>
        <w:t>Uzyskany efekt rzeczowy</w:t>
      </w:r>
      <w:r w:rsidRPr="005150EB">
        <w:rPr>
          <w:rFonts w:ascii="Arial Narrow" w:hAnsi="Arial Narrow" w:cs="Arial Narrow"/>
          <w:color w:val="000000"/>
          <w:spacing w:val="19"/>
        </w:rPr>
        <w:t xml:space="preserve"> </w:t>
      </w:r>
      <w:r w:rsidRPr="00CA5DA3">
        <w:rPr>
          <w:rFonts w:ascii="Arial Narrow" w:hAnsi="Arial Narrow" w:cs="Arial Narrow"/>
          <w:color w:val="000000"/>
          <w:spacing w:val="3"/>
        </w:rPr>
        <w:t>zadania</w:t>
      </w:r>
      <w:r w:rsidRPr="005150EB">
        <w:rPr>
          <w:rFonts w:ascii="Arial Narrow" w:hAnsi="Arial Narrow" w:cs="Arial Narrow"/>
          <w:color w:val="000000"/>
          <w:spacing w:val="-5"/>
        </w:rPr>
        <w:t xml:space="preserve"> to</w:t>
      </w:r>
      <w:r w:rsidRPr="005150EB"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000000"/>
          <w:spacing w:val="-5"/>
        </w:rPr>
        <w:t>/</w:t>
      </w:r>
      <w:r w:rsidRPr="005150EB">
        <w:rPr>
          <w:rFonts w:ascii="Arial Narrow" w:hAnsi="Arial Narrow" w:cs="Arial Narrow"/>
          <w:b/>
          <w:bCs/>
          <w:i/>
          <w:iCs/>
          <w:color w:val="000000"/>
          <w:spacing w:val="-5"/>
        </w:rPr>
        <w:t>podać jaki</w:t>
      </w:r>
      <w:r>
        <w:rPr>
          <w:rFonts w:ascii="Arial Narrow" w:hAnsi="Arial Narrow" w:cs="Arial Narrow"/>
          <w:b/>
          <w:bCs/>
          <w:i/>
          <w:iCs/>
          <w:color w:val="000000"/>
          <w:spacing w:val="-5"/>
        </w:rPr>
        <w:t>/</w:t>
      </w:r>
      <w:r w:rsidRPr="005150EB">
        <w:rPr>
          <w:rFonts w:ascii="Arial Narrow" w:hAnsi="Arial Narrow" w:cs="Arial Narrow"/>
          <w:b/>
          <w:bCs/>
          <w:color w:val="000000"/>
          <w:spacing w:val="-5"/>
        </w:rPr>
        <w:t xml:space="preserve">: </w:t>
      </w:r>
      <w:r w:rsidRPr="005150EB">
        <w:rPr>
          <w:rFonts w:ascii="Arial Narrow" w:hAnsi="Arial Narrow" w:cs="Arial Narrow"/>
          <w:color w:val="000000"/>
          <w:spacing w:val="-5"/>
        </w:rPr>
        <w:t>.. 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5"/>
        </w:rPr>
        <w:t>........</w:t>
      </w:r>
    </w:p>
    <w:p w:rsidR="004E43E8" w:rsidRPr="005150EB" w:rsidRDefault="004E43E8" w:rsidP="00EB0937">
      <w:pPr>
        <w:shd w:val="clear" w:color="auto" w:fill="FFFFFF"/>
        <w:tabs>
          <w:tab w:val="left" w:leader="underscore" w:pos="6480"/>
        </w:tabs>
        <w:spacing w:before="198"/>
        <w:jc w:val="both"/>
        <w:rPr>
          <w:rFonts w:ascii="Arial Narrow" w:hAnsi="Arial Narrow" w:cs="Arial Narrow"/>
          <w:color w:val="000000"/>
        </w:rPr>
      </w:pPr>
      <w:r w:rsidRPr="005150EB"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</w:t>
      </w:r>
    </w:p>
    <w:tbl>
      <w:tblPr>
        <w:tblW w:w="1034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0"/>
        <w:gridCol w:w="5630"/>
        <w:gridCol w:w="3688"/>
      </w:tblGrid>
      <w:tr w:rsidR="004E43E8" w:rsidRPr="005150EB">
        <w:trPr>
          <w:trHeight w:hRule="exact" w:val="59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left="396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rPr>
                <w:rFonts w:ascii="Arial Narrow" w:hAnsi="Arial Narrow" w:cs="Arial Narrow"/>
                <w:color w:val="000000"/>
                <w:spacing w:val="-4"/>
              </w:rPr>
            </w:pPr>
            <w:r w:rsidRPr="005150EB">
              <w:rPr>
                <w:rFonts w:ascii="Arial Narrow" w:hAnsi="Arial Narrow" w:cs="Arial Narrow"/>
                <w:color w:val="000000"/>
                <w:spacing w:val="-4"/>
              </w:rPr>
              <w:t xml:space="preserve">Planowany całkowity koszt </w:t>
            </w:r>
            <w:r w:rsidRPr="00CA5DA3">
              <w:rPr>
                <w:rFonts w:ascii="Arial Narrow" w:hAnsi="Arial Narrow" w:cs="Arial Narrow"/>
                <w:color w:val="000000"/>
                <w:spacing w:val="3"/>
              </w:rPr>
              <w:t>zadania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jc w:val="right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zł.</w:t>
            </w:r>
          </w:p>
        </w:tc>
      </w:tr>
      <w:tr w:rsidR="004E43E8" w:rsidRPr="005150EB">
        <w:trPr>
          <w:trHeight w:hRule="exact" w:val="55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left="374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  <w:spacing w:val="-5"/>
              </w:rPr>
              <w:t xml:space="preserve">Faktyczny całkowity koszt </w:t>
            </w:r>
            <w:r w:rsidRPr="00CA5DA3">
              <w:rPr>
                <w:rFonts w:ascii="Arial Narrow" w:hAnsi="Arial Narrow" w:cs="Arial Narrow"/>
                <w:color w:val="000000"/>
                <w:spacing w:val="3"/>
              </w:rPr>
              <w:t>zadania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jc w:val="right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zł.</w:t>
            </w:r>
          </w:p>
        </w:tc>
      </w:tr>
      <w:tr w:rsidR="004E43E8" w:rsidRPr="005150EB">
        <w:trPr>
          <w:trHeight w:hRule="exact" w:val="55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left="371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AF2B4C">
            <w:pPr>
              <w:shd w:val="clear" w:color="auto" w:fill="FFFFFF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  <w:spacing w:val="-5"/>
              </w:rPr>
              <w:t>Przyznane dofinansowanie ze środków budżetu województwa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right="4"/>
              <w:jc w:val="right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zł.</w:t>
            </w:r>
          </w:p>
        </w:tc>
      </w:tr>
      <w:tr w:rsidR="004E43E8" w:rsidRPr="005150EB">
        <w:trPr>
          <w:trHeight w:hRule="exact"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left="360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4A50AE">
            <w:pPr>
              <w:shd w:val="clear" w:color="auto" w:fill="FFFFFF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  <w:spacing w:val="-4"/>
              </w:rPr>
              <w:t>Faktyczne wydatkowanie środków budżetu województwa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right="14"/>
              <w:jc w:val="right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zł.</w:t>
            </w:r>
          </w:p>
        </w:tc>
      </w:tr>
      <w:tr w:rsidR="004E43E8" w:rsidRPr="005150EB">
        <w:trPr>
          <w:trHeight w:hRule="exact" w:val="612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left="360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3E8" w:rsidRPr="00FD0310" w:rsidRDefault="004E43E8" w:rsidP="000D35B5">
            <w:pPr>
              <w:shd w:val="clear" w:color="auto" w:fill="FFFFFF"/>
              <w:spacing w:line="205" w:lineRule="exact"/>
              <w:ind w:right="112" w:hanging="7"/>
              <w:jc w:val="both"/>
              <w:rPr>
                <w:rFonts w:ascii="Arial Narrow" w:hAnsi="Arial Narrow" w:cs="Arial Narrow"/>
                <w:color w:val="000000"/>
                <w:spacing w:val="-5"/>
              </w:rPr>
            </w:pPr>
            <w:r>
              <w:rPr>
                <w:rFonts w:ascii="Arial Narrow" w:hAnsi="Arial Narrow" w:cs="Arial Narrow"/>
                <w:color w:val="000000"/>
                <w:spacing w:val="-5"/>
              </w:rPr>
              <w:t>N</w:t>
            </w:r>
            <w:r w:rsidRPr="005150EB">
              <w:rPr>
                <w:rFonts w:ascii="Arial Narrow" w:hAnsi="Arial Narrow" w:cs="Arial Narrow"/>
                <w:color w:val="000000"/>
                <w:spacing w:val="-5"/>
              </w:rPr>
              <w:t>iewykorzystana kwota środków budżetu województwa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, zwrócona</w:t>
            </w:r>
            <w:r w:rsidRPr="005150E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na rachunek bankowy</w:t>
            </w:r>
            <w:r w:rsidRPr="005150E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pacing w:val="-7"/>
              </w:rPr>
              <w:t>województwa</w:t>
            </w:r>
            <w:r w:rsidRPr="005150EB">
              <w:rPr>
                <w:rFonts w:ascii="Arial Narrow" w:hAnsi="Arial Narrow" w:cs="Arial Narrow"/>
                <w:color w:val="000000"/>
                <w:spacing w:val="-7"/>
              </w:rPr>
              <w:t xml:space="preserve">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right="25"/>
              <w:jc w:val="right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.zł.</w:t>
            </w:r>
          </w:p>
        </w:tc>
      </w:tr>
      <w:tr w:rsidR="004E43E8" w:rsidRPr="005150EB">
        <w:trPr>
          <w:trHeight w:hRule="exact" w:val="547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left="346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383901">
            <w:pPr>
              <w:shd w:val="clear" w:color="auto" w:fill="FFFFFF"/>
              <w:spacing w:line="205" w:lineRule="exact"/>
              <w:ind w:right="133" w:hanging="14"/>
              <w:jc w:val="both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  <w:spacing w:val="-4"/>
              </w:rPr>
              <w:t>Zadanie określone w w/w umowie zostało zakończone dnia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: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5D75D3">
            <w:pPr>
              <w:shd w:val="clear" w:color="auto" w:fill="FFFFFF"/>
              <w:tabs>
                <w:tab w:val="left" w:leader="dot" w:pos="2185"/>
                <w:tab w:val="left" w:leader="dot" w:pos="2758"/>
              </w:tabs>
              <w:ind w:right="43"/>
              <w:jc w:val="right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</w:rPr>
              <w:tab/>
            </w:r>
            <w:r w:rsidRPr="005150EB">
              <w:rPr>
                <w:rFonts w:ascii="Arial Narrow" w:hAnsi="Arial Narrow" w:cs="Arial Narrow"/>
                <w:color w:val="000000"/>
                <w:spacing w:val="-10"/>
              </w:rPr>
              <w:t>.</w:t>
            </w:r>
          </w:p>
        </w:tc>
      </w:tr>
      <w:tr w:rsidR="004E43E8" w:rsidRPr="005150EB">
        <w:trPr>
          <w:trHeight w:hRule="exact" w:val="59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left="328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</w:rPr>
              <w:t xml:space="preserve">Realizacja </w:t>
            </w:r>
            <w:r w:rsidRPr="00CA5DA3">
              <w:rPr>
                <w:rFonts w:ascii="Arial Narrow" w:hAnsi="Arial Narrow" w:cs="Arial Narrow"/>
                <w:color w:val="000000"/>
                <w:spacing w:val="3"/>
              </w:rPr>
              <w:t>zadania</w:t>
            </w:r>
            <w:r w:rsidRPr="005150EB">
              <w:rPr>
                <w:rFonts w:ascii="Arial Narrow" w:hAnsi="Arial Narrow" w:cs="Arial Narrow"/>
              </w:rPr>
              <w:t xml:space="preserve"> została rozliczona w dniu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5D75D3">
            <w:pPr>
              <w:shd w:val="clear" w:color="auto" w:fill="FFFFFF"/>
              <w:tabs>
                <w:tab w:val="left" w:leader="dot" w:pos="2135"/>
                <w:tab w:val="left" w:leader="dot" w:pos="2747"/>
              </w:tabs>
              <w:ind w:right="50"/>
              <w:jc w:val="right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</w:rPr>
              <w:tab/>
            </w:r>
          </w:p>
        </w:tc>
      </w:tr>
      <w:tr w:rsidR="004E43E8" w:rsidRPr="005150EB">
        <w:trPr>
          <w:trHeight w:hRule="exact" w:val="59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16AED">
            <w:pPr>
              <w:shd w:val="clear" w:color="auto" w:fill="FFFFFF"/>
              <w:ind w:left="328"/>
              <w:rPr>
                <w:rFonts w:ascii="Arial Narrow" w:hAnsi="Arial Narrow" w:cs="Arial Narrow"/>
                <w:color w:val="000000"/>
              </w:rPr>
            </w:pPr>
            <w:r w:rsidRPr="005150EB">
              <w:rPr>
                <w:rFonts w:ascii="Arial Narrow" w:hAnsi="Arial Narrow" w:cs="Arial Narrow"/>
                <w:color w:val="000000"/>
              </w:rPr>
              <w:t>8.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CA5DA3">
            <w:pPr>
              <w:shd w:val="clear" w:color="auto" w:fill="FFFFFF"/>
              <w:rPr>
                <w:rFonts w:ascii="Arial Narrow" w:hAnsi="Arial Narrow" w:cs="Arial Narrow"/>
                <w:color w:val="000000"/>
                <w:spacing w:val="-5"/>
              </w:rPr>
            </w:pPr>
            <w:r w:rsidRPr="005150EB">
              <w:rPr>
                <w:rFonts w:ascii="Arial Narrow" w:hAnsi="Arial Narrow" w:cs="Arial Narrow"/>
                <w:color w:val="000000"/>
                <w:spacing w:val="-5"/>
              </w:rPr>
              <w:t xml:space="preserve">Data 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oddania</w:t>
            </w:r>
            <w:r w:rsidRPr="005150EB"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siłowni zewnętrznej</w:t>
            </w:r>
            <w:r w:rsidRPr="005150EB">
              <w:rPr>
                <w:rFonts w:ascii="Arial Narrow" w:hAnsi="Arial Narrow" w:cs="Arial Narrow"/>
                <w:color w:val="000000"/>
                <w:spacing w:val="-5"/>
              </w:rPr>
              <w:t xml:space="preserve"> do eksploatacji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3E8" w:rsidRPr="005150EB" w:rsidRDefault="004E43E8" w:rsidP="005D75D3">
            <w:pPr>
              <w:shd w:val="clear" w:color="auto" w:fill="FFFFFF"/>
              <w:tabs>
                <w:tab w:val="left" w:leader="dot" w:pos="2135"/>
                <w:tab w:val="left" w:leader="dot" w:pos="2747"/>
              </w:tabs>
              <w:ind w:right="50"/>
              <w:jc w:val="right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</w:rPr>
              <w:tab/>
            </w:r>
            <w:bookmarkStart w:id="0" w:name="_GoBack"/>
            <w:bookmarkEnd w:id="0"/>
          </w:p>
        </w:tc>
      </w:tr>
    </w:tbl>
    <w:p w:rsidR="004E43E8" w:rsidRPr="005150EB" w:rsidRDefault="004E43E8" w:rsidP="00EB0937">
      <w:pPr>
        <w:shd w:val="clear" w:color="auto" w:fill="FFFFFF"/>
        <w:spacing w:before="187" w:line="212" w:lineRule="exact"/>
        <w:ind w:left="76"/>
        <w:jc w:val="both"/>
        <w:rPr>
          <w:rFonts w:ascii="Arial Narrow" w:hAnsi="Arial Narrow" w:cs="Arial Narrow"/>
        </w:rPr>
      </w:pPr>
      <w:r w:rsidRPr="005150EB">
        <w:rPr>
          <w:rFonts w:ascii="Arial Narrow" w:hAnsi="Arial Narrow" w:cs="Arial Narrow"/>
          <w:color w:val="000000"/>
          <w:spacing w:val="-3"/>
        </w:rPr>
        <w:t>Potwierdzamy prawdziwość powyższych oświadczeń</w:t>
      </w:r>
      <w:r>
        <w:rPr>
          <w:rFonts w:ascii="Arial Narrow" w:hAnsi="Arial Narrow" w:cs="Arial Narrow"/>
          <w:color w:val="000000"/>
          <w:spacing w:val="-3"/>
        </w:rPr>
        <w:t xml:space="preserve"> </w:t>
      </w:r>
      <w:r w:rsidRPr="005150EB">
        <w:rPr>
          <w:rFonts w:ascii="Arial Narrow" w:hAnsi="Arial Narrow" w:cs="Arial Narrow"/>
          <w:color w:val="000000"/>
          <w:spacing w:val="-3"/>
        </w:rPr>
        <w:t xml:space="preserve">pod rygorem konieczności zwrotu środków </w:t>
      </w:r>
      <w:r w:rsidRPr="005150EB">
        <w:rPr>
          <w:rFonts w:ascii="Arial Narrow" w:hAnsi="Arial Narrow" w:cs="Arial Narrow"/>
          <w:color w:val="000000"/>
          <w:spacing w:val="1"/>
        </w:rPr>
        <w:t xml:space="preserve">w wysokości </w:t>
      </w:r>
      <w:r>
        <w:rPr>
          <w:rFonts w:ascii="Arial Narrow" w:hAnsi="Arial Narrow" w:cs="Arial Narrow"/>
          <w:color w:val="000000"/>
          <w:spacing w:val="1"/>
        </w:rPr>
        <w:t xml:space="preserve">określonej w pkt </w:t>
      </w:r>
      <w:r w:rsidRPr="005150EB">
        <w:rPr>
          <w:rFonts w:ascii="Arial Narrow" w:hAnsi="Arial Narrow" w:cs="Arial Narrow"/>
          <w:color w:val="000000"/>
          <w:spacing w:val="1"/>
        </w:rPr>
        <w:t>4,</w:t>
      </w:r>
      <w:r w:rsidRPr="005150EB">
        <w:rPr>
          <w:rFonts w:ascii="Arial Narrow" w:hAnsi="Arial Narrow" w:cs="Arial Narrow"/>
          <w:color w:val="000000"/>
          <w:spacing w:val="2"/>
        </w:rPr>
        <w:t xml:space="preserve"> wraz z należnymi </w:t>
      </w:r>
      <w:r w:rsidRPr="005150EB">
        <w:rPr>
          <w:rFonts w:ascii="Arial Narrow" w:hAnsi="Arial Narrow" w:cs="Arial Narrow"/>
          <w:color w:val="000000"/>
          <w:spacing w:val="-6"/>
        </w:rPr>
        <w:t>odsetkami</w:t>
      </w:r>
      <w:r w:rsidRPr="000D35B5">
        <w:rPr>
          <w:rFonts w:ascii="Arial Narrow" w:hAnsi="Arial Narrow" w:cs="Arial Narrow"/>
          <w:color w:val="000000"/>
          <w:spacing w:val="-3"/>
        </w:rPr>
        <w:t xml:space="preserve"> </w:t>
      </w:r>
      <w:r w:rsidRPr="005150EB">
        <w:rPr>
          <w:rFonts w:ascii="Arial Narrow" w:hAnsi="Arial Narrow" w:cs="Arial Narrow"/>
          <w:color w:val="000000"/>
          <w:spacing w:val="-3"/>
        </w:rPr>
        <w:t xml:space="preserve">na rzecz </w:t>
      </w:r>
      <w:r>
        <w:rPr>
          <w:rFonts w:ascii="Arial Narrow" w:hAnsi="Arial Narrow" w:cs="Arial Narrow"/>
          <w:color w:val="000000"/>
          <w:spacing w:val="-3"/>
        </w:rPr>
        <w:t>województwa.</w:t>
      </w:r>
    </w:p>
    <w:p w:rsidR="004E43E8" w:rsidRPr="005150EB" w:rsidRDefault="004E43E8" w:rsidP="00EB0937">
      <w:pPr>
        <w:shd w:val="clear" w:color="auto" w:fill="FFFFFF"/>
        <w:ind w:left="216" w:right="2994" w:hanging="176"/>
        <w:rPr>
          <w:rFonts w:ascii="Arial Narrow" w:hAnsi="Arial Narrow" w:cs="Arial Narrow"/>
          <w:color w:val="000000"/>
          <w:spacing w:val="-4"/>
        </w:rPr>
      </w:pPr>
    </w:p>
    <w:p w:rsidR="004E43E8" w:rsidRPr="00CA5DA3" w:rsidRDefault="004E43E8" w:rsidP="007C3B2A">
      <w:pPr>
        <w:shd w:val="clear" w:color="auto" w:fill="FFFFFF"/>
        <w:ind w:left="216" w:right="2995" w:hanging="176"/>
        <w:rPr>
          <w:rFonts w:ascii="Arial Narrow" w:hAnsi="Arial Narrow" w:cs="Arial Narrow"/>
        </w:rPr>
      </w:pPr>
      <w:r w:rsidRPr="00CA5DA3">
        <w:rPr>
          <w:rFonts w:ascii="Arial Narrow" w:hAnsi="Arial Narrow" w:cs="Arial Narrow"/>
          <w:color w:val="000000"/>
          <w:spacing w:val="2"/>
          <w:u w:val="single"/>
        </w:rPr>
        <w:t>W załączeniu:</w:t>
      </w:r>
    </w:p>
    <w:p w:rsidR="004E43E8" w:rsidRPr="00CA5DA3" w:rsidRDefault="004E43E8" w:rsidP="00EB0937">
      <w:pPr>
        <w:shd w:val="clear" w:color="auto" w:fill="FFFFFF"/>
        <w:spacing w:line="220" w:lineRule="exact"/>
        <w:ind w:left="40"/>
        <w:rPr>
          <w:rFonts w:ascii="Arial Narrow" w:hAnsi="Arial Narrow" w:cs="Arial Narrow"/>
        </w:rPr>
      </w:pPr>
      <w:r w:rsidRPr="00CA5DA3">
        <w:rPr>
          <w:rFonts w:ascii="Arial Narrow" w:hAnsi="Arial Narrow" w:cs="Arial Narrow"/>
        </w:rPr>
        <w:t xml:space="preserve">1. Zał. Nr 2 do umowy </w:t>
      </w:r>
    </w:p>
    <w:p w:rsidR="004E43E8" w:rsidRPr="00CA5DA3" w:rsidRDefault="004E43E8" w:rsidP="00EB0937">
      <w:pPr>
        <w:shd w:val="clear" w:color="auto" w:fill="FFFFFF"/>
        <w:spacing w:line="220" w:lineRule="exact"/>
        <w:ind w:left="40"/>
        <w:rPr>
          <w:rFonts w:ascii="Arial Narrow" w:hAnsi="Arial Narrow" w:cs="Arial Narrow"/>
        </w:rPr>
      </w:pPr>
      <w:r w:rsidRPr="00CA5DA3">
        <w:rPr>
          <w:rFonts w:ascii="Arial Narrow" w:hAnsi="Arial Narrow" w:cs="Arial Narrow"/>
        </w:rPr>
        <w:t xml:space="preserve">2. Zał. Nr 3 do umowy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4E43E8" w:rsidRPr="005150EB">
        <w:trPr>
          <w:trHeight w:val="79"/>
        </w:trPr>
        <w:tc>
          <w:tcPr>
            <w:tcW w:w="10560" w:type="dxa"/>
            <w:vAlign w:val="bottom"/>
          </w:tcPr>
          <w:p w:rsidR="004E43E8" w:rsidRPr="005150EB" w:rsidRDefault="004E43E8" w:rsidP="00E7584D">
            <w:pPr>
              <w:shd w:val="clear" w:color="auto" w:fill="FFFFFF"/>
              <w:spacing w:before="245"/>
              <w:ind w:right="173"/>
              <w:jc w:val="center"/>
              <w:rPr>
                <w:rFonts w:ascii="Arial Narrow" w:hAnsi="Arial Narrow" w:cs="Arial Narrow"/>
                <w:color w:val="000000"/>
                <w:spacing w:val="-5"/>
              </w:rPr>
            </w:pPr>
            <w:r w:rsidRPr="005150EB">
              <w:rPr>
                <w:rFonts w:ascii="Arial Narrow" w:hAnsi="Arial Narrow" w:cs="Arial Narrow"/>
                <w:color w:val="000000"/>
                <w:spacing w:val="-5"/>
              </w:rPr>
              <w:t xml:space="preserve">Pieczęcie i podpisy 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b</w:t>
            </w:r>
            <w:r w:rsidRPr="005150EB">
              <w:rPr>
                <w:rFonts w:ascii="Arial Narrow" w:hAnsi="Arial Narrow" w:cs="Arial Narrow"/>
                <w:color w:val="000000"/>
                <w:spacing w:val="-5"/>
              </w:rPr>
              <w:t>eneficjenta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, w tym podpis Skarbnika:</w:t>
            </w:r>
          </w:p>
          <w:p w:rsidR="004E43E8" w:rsidRPr="005150EB" w:rsidRDefault="004E43E8" w:rsidP="009F5434">
            <w:pPr>
              <w:shd w:val="clear" w:color="auto" w:fill="FFFFFF"/>
              <w:spacing w:before="245"/>
              <w:ind w:right="173"/>
              <w:rPr>
                <w:rFonts w:ascii="Arial Narrow" w:hAnsi="Arial Narrow" w:cs="Arial Narrow"/>
                <w:color w:val="000000"/>
                <w:spacing w:val="-5"/>
              </w:rPr>
            </w:pPr>
          </w:p>
          <w:p w:rsidR="004E43E8" w:rsidRPr="005150EB" w:rsidRDefault="004E43E8" w:rsidP="009F5434">
            <w:pPr>
              <w:shd w:val="clear" w:color="auto" w:fill="FFFFFF"/>
              <w:spacing w:before="245"/>
              <w:ind w:right="173"/>
              <w:rPr>
                <w:rFonts w:ascii="Arial Narrow" w:hAnsi="Arial Narrow" w:cs="Arial Narrow"/>
              </w:rPr>
            </w:pPr>
            <w:r w:rsidRPr="005150EB">
              <w:rPr>
                <w:rFonts w:ascii="Arial Narrow" w:hAnsi="Arial Narrow" w:cs="Arial Narrow"/>
                <w:color w:val="000000"/>
                <w:spacing w:val="-6"/>
              </w:rPr>
              <w:t>Miejscowość: ........................................., data ...........................................</w:t>
            </w:r>
          </w:p>
        </w:tc>
      </w:tr>
    </w:tbl>
    <w:p w:rsidR="004E43E8" w:rsidRPr="005150EB" w:rsidRDefault="004E43E8" w:rsidP="00A055C1">
      <w:pPr>
        <w:ind w:left="180" w:hanging="180"/>
        <w:jc w:val="both"/>
        <w:rPr>
          <w:rFonts w:ascii="Arial Narrow" w:hAnsi="Arial Narrow" w:cs="Arial Narrow"/>
        </w:rPr>
      </w:pPr>
    </w:p>
    <w:sectPr w:rsidR="004E43E8" w:rsidRPr="005150EB" w:rsidSect="007C3B2A">
      <w:headerReference w:type="default" r:id="rId7"/>
      <w:pgSz w:w="12242" w:h="15933"/>
      <w:pgMar w:top="57" w:right="851" w:bottom="5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E8" w:rsidRDefault="004E43E8">
      <w:r>
        <w:separator/>
      </w:r>
    </w:p>
  </w:endnote>
  <w:endnote w:type="continuationSeparator" w:id="0">
    <w:p w:rsidR="004E43E8" w:rsidRDefault="004E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ce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E8" w:rsidRDefault="004E43E8">
      <w:r>
        <w:separator/>
      </w:r>
    </w:p>
  </w:footnote>
  <w:footnote w:type="continuationSeparator" w:id="0">
    <w:p w:rsidR="004E43E8" w:rsidRDefault="004E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E8" w:rsidRDefault="004E43E8" w:rsidP="00CA5DA3">
    <w:pPr>
      <w:pStyle w:val="Header"/>
      <w:ind w:left="8505"/>
      <w:rPr>
        <w:rFonts w:ascii="Arial Narrow" w:hAnsi="Arial Narrow" w:cs="Arial Narrow"/>
        <w:b/>
        <w:bCs/>
        <w:sz w:val="12"/>
        <w:szCs w:val="12"/>
        <w:lang w:val="pl-PL"/>
      </w:rPr>
    </w:pPr>
    <w:r w:rsidRPr="005150EB">
      <w:rPr>
        <w:rFonts w:ascii="Arial Narrow" w:hAnsi="Arial Narrow" w:cs="Arial Narrow"/>
        <w:b/>
        <w:bCs/>
        <w:sz w:val="12"/>
        <w:szCs w:val="12"/>
        <w:lang w:val="pl-PL"/>
      </w:rPr>
      <w:t>Załącznik Nr 1</w:t>
    </w:r>
    <w:r>
      <w:rPr>
        <w:rFonts w:ascii="Arial Narrow" w:hAnsi="Arial Narrow" w:cs="Arial Narrow"/>
        <w:b/>
        <w:bCs/>
        <w:sz w:val="12"/>
        <w:szCs w:val="12"/>
        <w:lang w:val="pl-PL"/>
      </w:rPr>
      <w:br/>
    </w:r>
    <w:r w:rsidRPr="005150EB">
      <w:rPr>
        <w:rFonts w:ascii="Arial Narrow" w:hAnsi="Arial Narrow" w:cs="Arial Narrow"/>
        <w:b/>
        <w:bCs/>
        <w:sz w:val="12"/>
        <w:szCs w:val="12"/>
        <w:lang w:val="pl-PL"/>
      </w:rPr>
      <w:t xml:space="preserve">do umowy o </w:t>
    </w:r>
    <w:r>
      <w:rPr>
        <w:rFonts w:ascii="Arial Narrow" w:hAnsi="Arial Narrow" w:cs="Arial Narrow"/>
        <w:b/>
        <w:bCs/>
        <w:sz w:val="12"/>
        <w:szCs w:val="12"/>
        <w:lang w:val="pl-PL"/>
      </w:rPr>
      <w:t>udzielenie pomocy</w:t>
    </w:r>
  </w:p>
  <w:p w:rsidR="004E43E8" w:rsidRDefault="004E43E8" w:rsidP="00CA5DA3">
    <w:pPr>
      <w:pStyle w:val="Header"/>
      <w:ind w:left="8505"/>
      <w:rPr>
        <w:rFonts w:ascii="Arial Narrow" w:hAnsi="Arial Narrow" w:cs="Arial Narrow"/>
        <w:b/>
        <w:bCs/>
        <w:sz w:val="12"/>
        <w:szCs w:val="12"/>
        <w:lang w:val="pl-PL"/>
      </w:rPr>
    </w:pPr>
    <w:r>
      <w:rPr>
        <w:rFonts w:ascii="Arial Narrow" w:hAnsi="Arial Narrow" w:cs="Arial Narrow"/>
        <w:b/>
        <w:bCs/>
        <w:sz w:val="12"/>
        <w:szCs w:val="12"/>
        <w:lang w:val="pl-PL"/>
      </w:rPr>
      <w:t xml:space="preserve">finansowej na realizację projektu </w:t>
    </w:r>
  </w:p>
  <w:p w:rsidR="004E43E8" w:rsidRPr="00383901" w:rsidRDefault="004E43E8" w:rsidP="00CA5DA3">
    <w:pPr>
      <w:pStyle w:val="Header"/>
      <w:ind w:left="8505"/>
      <w:rPr>
        <w:rFonts w:ascii="Arial Narrow" w:hAnsi="Arial Narrow" w:cs="Arial Narrow"/>
        <w:b/>
        <w:bCs/>
        <w:sz w:val="12"/>
        <w:szCs w:val="12"/>
        <w:lang w:val="pl-PL"/>
      </w:rPr>
    </w:pPr>
    <w:r>
      <w:rPr>
        <w:rFonts w:ascii="Arial Narrow" w:hAnsi="Arial Narrow" w:cs="Arial Narrow"/>
        <w:b/>
        <w:bCs/>
        <w:sz w:val="12"/>
        <w:szCs w:val="12"/>
        <w:lang w:val="pl-PL"/>
      </w:rPr>
      <w:t>pn. „Strefa Aktywności Obywatelskiej”</w:t>
    </w:r>
  </w:p>
  <w:p w:rsidR="004E43E8" w:rsidRPr="005150EB" w:rsidRDefault="004E43E8">
    <w:pPr>
      <w:pStyle w:val="Header"/>
      <w:jc w:val="right"/>
      <w:rPr>
        <w:rFonts w:ascii="Arial Narrow" w:hAnsi="Arial Narrow" w:cs="Arial Narrow"/>
        <w:sz w:val="12"/>
        <w:szCs w:val="1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EA2"/>
    <w:multiLevelType w:val="hybridMultilevel"/>
    <w:tmpl w:val="D93ED8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CF5CEE"/>
    <w:multiLevelType w:val="hybridMultilevel"/>
    <w:tmpl w:val="B9C2F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DD"/>
    <w:rsid w:val="000101A7"/>
    <w:rsid w:val="000147E1"/>
    <w:rsid w:val="00021F2C"/>
    <w:rsid w:val="00022F22"/>
    <w:rsid w:val="0008441C"/>
    <w:rsid w:val="000B026C"/>
    <w:rsid w:val="000D12DD"/>
    <w:rsid w:val="000D35B5"/>
    <w:rsid w:val="000F0419"/>
    <w:rsid w:val="00100D22"/>
    <w:rsid w:val="001074D7"/>
    <w:rsid w:val="00117CED"/>
    <w:rsid w:val="001506BC"/>
    <w:rsid w:val="00160F6D"/>
    <w:rsid w:val="00170F36"/>
    <w:rsid w:val="00182425"/>
    <w:rsid w:val="001B1A6D"/>
    <w:rsid w:val="001F6CFA"/>
    <w:rsid w:val="00206CA8"/>
    <w:rsid w:val="00235AB6"/>
    <w:rsid w:val="00284D24"/>
    <w:rsid w:val="002A4CEE"/>
    <w:rsid w:val="002B4952"/>
    <w:rsid w:val="002B5FAE"/>
    <w:rsid w:val="002C731C"/>
    <w:rsid w:val="002E3FD0"/>
    <w:rsid w:val="002F6830"/>
    <w:rsid w:val="00383901"/>
    <w:rsid w:val="003B295D"/>
    <w:rsid w:val="003C7F11"/>
    <w:rsid w:val="00420308"/>
    <w:rsid w:val="00493BAE"/>
    <w:rsid w:val="004A0564"/>
    <w:rsid w:val="004A4662"/>
    <w:rsid w:val="004A50AE"/>
    <w:rsid w:val="004C0955"/>
    <w:rsid w:val="004C3770"/>
    <w:rsid w:val="004E197D"/>
    <w:rsid w:val="004E43E8"/>
    <w:rsid w:val="004F50A1"/>
    <w:rsid w:val="005150EB"/>
    <w:rsid w:val="005340B6"/>
    <w:rsid w:val="0053700D"/>
    <w:rsid w:val="005A674A"/>
    <w:rsid w:val="005D4ACE"/>
    <w:rsid w:val="005D75D3"/>
    <w:rsid w:val="005F05F5"/>
    <w:rsid w:val="00634E03"/>
    <w:rsid w:val="006C754F"/>
    <w:rsid w:val="006D2401"/>
    <w:rsid w:val="006D35E1"/>
    <w:rsid w:val="006F3056"/>
    <w:rsid w:val="00704628"/>
    <w:rsid w:val="0074143E"/>
    <w:rsid w:val="007548D4"/>
    <w:rsid w:val="0075545A"/>
    <w:rsid w:val="00756E54"/>
    <w:rsid w:val="00762AA0"/>
    <w:rsid w:val="007A1776"/>
    <w:rsid w:val="007B2A74"/>
    <w:rsid w:val="007C3B2A"/>
    <w:rsid w:val="007F0918"/>
    <w:rsid w:val="00844D17"/>
    <w:rsid w:val="008941A7"/>
    <w:rsid w:val="008D5AF7"/>
    <w:rsid w:val="00916AB0"/>
    <w:rsid w:val="00961FA0"/>
    <w:rsid w:val="009721F7"/>
    <w:rsid w:val="00995042"/>
    <w:rsid w:val="009D36D6"/>
    <w:rsid w:val="009E039B"/>
    <w:rsid w:val="009F07A0"/>
    <w:rsid w:val="009F5434"/>
    <w:rsid w:val="00A055C1"/>
    <w:rsid w:val="00A25DE8"/>
    <w:rsid w:val="00A3071F"/>
    <w:rsid w:val="00A37E26"/>
    <w:rsid w:val="00AF2B4C"/>
    <w:rsid w:val="00B22F71"/>
    <w:rsid w:val="00B315C0"/>
    <w:rsid w:val="00B97360"/>
    <w:rsid w:val="00BB7BB1"/>
    <w:rsid w:val="00BC0333"/>
    <w:rsid w:val="00BD3710"/>
    <w:rsid w:val="00BD62E8"/>
    <w:rsid w:val="00BF56DA"/>
    <w:rsid w:val="00C04897"/>
    <w:rsid w:val="00C16AED"/>
    <w:rsid w:val="00C426E4"/>
    <w:rsid w:val="00C51C37"/>
    <w:rsid w:val="00C64FB7"/>
    <w:rsid w:val="00C65A1E"/>
    <w:rsid w:val="00C70F12"/>
    <w:rsid w:val="00CA5DA3"/>
    <w:rsid w:val="00D01D45"/>
    <w:rsid w:val="00D05055"/>
    <w:rsid w:val="00D26C45"/>
    <w:rsid w:val="00D40E63"/>
    <w:rsid w:val="00D61560"/>
    <w:rsid w:val="00D63E5A"/>
    <w:rsid w:val="00D83DEB"/>
    <w:rsid w:val="00D923CA"/>
    <w:rsid w:val="00D96E91"/>
    <w:rsid w:val="00DA09B1"/>
    <w:rsid w:val="00DC7BE4"/>
    <w:rsid w:val="00DD2B97"/>
    <w:rsid w:val="00DF302A"/>
    <w:rsid w:val="00E144A8"/>
    <w:rsid w:val="00E23182"/>
    <w:rsid w:val="00E430B8"/>
    <w:rsid w:val="00E56CFE"/>
    <w:rsid w:val="00E57352"/>
    <w:rsid w:val="00E7584D"/>
    <w:rsid w:val="00E83B26"/>
    <w:rsid w:val="00EB0937"/>
    <w:rsid w:val="00EF7992"/>
    <w:rsid w:val="00F3351F"/>
    <w:rsid w:val="00F41074"/>
    <w:rsid w:val="00F60347"/>
    <w:rsid w:val="00F648F1"/>
    <w:rsid w:val="00FD0310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952"/>
    <w:pPr>
      <w:keepNext/>
      <w:widowControl w:val="0"/>
      <w:shd w:val="clear" w:color="auto" w:fill="FFFFFF"/>
      <w:autoSpaceDE w:val="0"/>
      <w:autoSpaceDN w:val="0"/>
      <w:adjustRightInd w:val="0"/>
      <w:spacing w:line="205" w:lineRule="exact"/>
      <w:ind w:left="4302" w:hanging="454"/>
      <w:outlineLvl w:val="0"/>
    </w:pPr>
    <w:rPr>
      <w:b/>
      <w:bCs/>
      <w:color w:val="000000"/>
      <w:spacing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1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82425"/>
    <w:pPr>
      <w:tabs>
        <w:tab w:val="center" w:pos="4536"/>
        <w:tab w:val="right" w:pos="9072"/>
      </w:tabs>
    </w:pPr>
    <w:rPr>
      <w:rFonts w:ascii="Francepl" w:hAnsi="Francepl" w:cs="Francep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901"/>
    <w:rPr>
      <w:rFonts w:ascii="Francepl" w:hAnsi="Francepl" w:cs="Francep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824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1C5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2425"/>
    <w:pPr>
      <w:jc w:val="center"/>
    </w:pPr>
    <w:rPr>
      <w:rFonts w:ascii="Gatineaupl" w:hAnsi="Gatineaupl" w:cs="Gatineaup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F41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8242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3F41C5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4952"/>
    <w:pPr>
      <w:widowControl w:val="0"/>
      <w:shd w:val="clear" w:color="auto" w:fill="FFFFFF"/>
      <w:tabs>
        <w:tab w:val="left" w:leader="dot" w:pos="2329"/>
      </w:tabs>
      <w:autoSpaceDE w:val="0"/>
      <w:autoSpaceDN w:val="0"/>
      <w:adjustRightInd w:val="0"/>
      <w:spacing w:line="1159" w:lineRule="exact"/>
      <w:ind w:right="11"/>
    </w:pPr>
    <w:rPr>
      <w:color w:val="000000"/>
      <w:spacing w:val="-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1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C5"/>
    <w:rPr>
      <w:sz w:val="0"/>
      <w:szCs w:val="0"/>
    </w:rPr>
  </w:style>
  <w:style w:type="table" w:styleId="TableGrid">
    <w:name w:val="Table Grid"/>
    <w:basedOn w:val="TableNormal"/>
    <w:uiPriority w:val="99"/>
    <w:rsid w:val="000D35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225</Words>
  <Characters>1350</Characters>
  <Application>Microsoft Office Outlook</Application>
  <DocSecurity>0</DocSecurity>
  <Lines>0</Lines>
  <Paragraphs>0</Paragraphs>
  <ScaleCrop>false</ScaleCrop>
  <Company>BIG 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BIG BG</dc:creator>
  <cp:keywords/>
  <dc:description/>
  <cp:lastModifiedBy>Barbara.Nowobielska</cp:lastModifiedBy>
  <cp:revision>6</cp:revision>
  <cp:lastPrinted>2011-06-13T06:59:00Z</cp:lastPrinted>
  <dcterms:created xsi:type="dcterms:W3CDTF">2013-09-06T09:39:00Z</dcterms:created>
  <dcterms:modified xsi:type="dcterms:W3CDTF">2013-09-11T08:29:00Z</dcterms:modified>
</cp:coreProperties>
</file>